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85F9" w14:textId="77777777" w:rsidR="00042E6E" w:rsidRPr="00403C84" w:rsidRDefault="00F62A46" w:rsidP="00042E6E">
      <w:pPr>
        <w:rPr>
          <w:rFonts w:ascii="Century Gothic" w:hAnsi="Century Gothic" w:cs="Calibri"/>
          <w:color w:val="FF0000"/>
          <w:szCs w:val="22"/>
        </w:rPr>
      </w:pPr>
      <w:r>
        <w:rPr>
          <w:rFonts w:ascii="Century Gothic" w:hAnsi="Century Gothic" w:cs="Calibri"/>
          <w:szCs w:val="22"/>
        </w:rPr>
        <w:t>October 19</w:t>
      </w:r>
      <w:r w:rsidR="000D4A94">
        <w:rPr>
          <w:rFonts w:ascii="Century Gothic" w:hAnsi="Century Gothic" w:cs="Calibri"/>
          <w:szCs w:val="22"/>
        </w:rPr>
        <w:t>, 2023</w:t>
      </w:r>
      <w:r w:rsidR="000D4A94">
        <w:rPr>
          <w:rFonts w:ascii="Century Gothic" w:hAnsi="Century Gothic" w:cs="Calibri"/>
          <w:szCs w:val="22"/>
        </w:rPr>
        <w:tab/>
      </w:r>
      <w:r w:rsidR="000D4A94">
        <w:rPr>
          <w:rFonts w:ascii="Century Gothic" w:hAnsi="Century Gothic" w:cs="Calibri"/>
          <w:szCs w:val="22"/>
        </w:rPr>
        <w:tab/>
      </w:r>
      <w:r w:rsidR="000D4A94">
        <w:rPr>
          <w:rFonts w:ascii="Century Gothic" w:hAnsi="Century Gothic" w:cs="Calibri"/>
          <w:szCs w:val="22"/>
        </w:rPr>
        <w:tab/>
      </w:r>
      <w:r w:rsidR="000D4A94">
        <w:rPr>
          <w:rFonts w:ascii="Century Gothic" w:hAnsi="Century Gothic" w:cs="Calibri"/>
          <w:szCs w:val="22"/>
        </w:rPr>
        <w:tab/>
      </w:r>
      <w:r w:rsidR="000D4A94">
        <w:rPr>
          <w:rFonts w:ascii="Century Gothic" w:hAnsi="Century Gothic" w:cs="Calibri"/>
          <w:szCs w:val="22"/>
        </w:rPr>
        <w:tab/>
      </w:r>
    </w:p>
    <w:p w14:paraId="60C2997E" w14:textId="77777777" w:rsidR="00042E6E" w:rsidRDefault="00042E6E" w:rsidP="00042E6E">
      <w:pPr>
        <w:rPr>
          <w:rFonts w:ascii="Century Gothic" w:hAnsi="Century Gothic" w:cs="Calibri"/>
          <w:szCs w:val="22"/>
        </w:rPr>
      </w:pPr>
    </w:p>
    <w:p w14:paraId="2487502A" w14:textId="77777777" w:rsidR="00042E6E" w:rsidRPr="00184703" w:rsidRDefault="00042E6E" w:rsidP="00042E6E">
      <w:pPr>
        <w:rPr>
          <w:rFonts w:ascii="Century Gothic" w:hAnsi="Century Gothic" w:cs="Calibri"/>
          <w:color w:val="FF0000"/>
          <w:szCs w:val="22"/>
        </w:rPr>
      </w:pPr>
    </w:p>
    <w:p w14:paraId="761B297B" w14:textId="77777777" w:rsidR="00DE24F1" w:rsidRDefault="00DE24F1" w:rsidP="00042E6E">
      <w:pPr>
        <w:rPr>
          <w:rFonts w:ascii="Century Gothic" w:hAnsi="Century Gothic" w:cs="Calibri"/>
          <w:szCs w:val="22"/>
        </w:rPr>
        <w:sectPr w:rsidR="00DE24F1" w:rsidSect="0063547D">
          <w:headerReference w:type="default" r:id="rId8"/>
          <w:footerReference w:type="default" r:id="rId9"/>
          <w:pgSz w:w="12240" w:h="15840" w:code="1"/>
          <w:pgMar w:top="720" w:right="1440" w:bottom="547" w:left="1440" w:header="720" w:footer="547" w:gutter="0"/>
          <w:cols w:space="720"/>
          <w:docGrid w:linePitch="360"/>
        </w:sectPr>
      </w:pPr>
    </w:p>
    <w:p w14:paraId="0B1345CE" w14:textId="77777777"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Mike Terry,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 xml:space="preserve">             </w:t>
      </w:r>
    </w:p>
    <w:p w14:paraId="7D699585" w14:textId="77777777" w:rsidR="00DE24F1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Paule</w:t>
      </w:r>
      <w:r w:rsidR="00DE24F1">
        <w:rPr>
          <w:rFonts w:ascii="Century Gothic" w:hAnsi="Century Gothic" w:cs="Calibri"/>
          <w:szCs w:val="22"/>
        </w:rPr>
        <w:t>tte Richardson, Vice President</w:t>
      </w:r>
    </w:p>
    <w:p w14:paraId="569A1D87" w14:textId="77777777"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Leo Davis</w:t>
      </w:r>
    </w:p>
    <w:p w14:paraId="716BBAF4" w14:textId="7692CAD4" w:rsidR="00DE24F1" w:rsidRDefault="00DE24F1" w:rsidP="00DE24F1">
      <w:pPr>
        <w:rPr>
          <w:rFonts w:ascii="Century Gothic" w:hAnsi="Century Gothic" w:cs="Calibri"/>
          <w:szCs w:val="22"/>
        </w:rPr>
      </w:pPr>
      <w:r>
        <w:rPr>
          <w:rFonts w:ascii="Century Gothic" w:hAnsi="Century Gothic" w:cs="Calibri"/>
          <w:szCs w:val="22"/>
        </w:rPr>
        <w:t>J</w:t>
      </w:r>
      <w:r w:rsidRPr="00042E6E">
        <w:rPr>
          <w:rFonts w:ascii="Century Gothic" w:hAnsi="Century Gothic" w:cs="Calibri"/>
          <w:szCs w:val="22"/>
        </w:rPr>
        <w:t>oe Lonnemann</w:t>
      </w:r>
    </w:p>
    <w:p w14:paraId="787C1F7F" w14:textId="39887B3E" w:rsidR="007A082C" w:rsidRPr="00042E6E" w:rsidRDefault="007A082C" w:rsidP="00DE24F1">
      <w:pPr>
        <w:rPr>
          <w:rFonts w:ascii="Century Gothic" w:hAnsi="Century Gothic" w:cs="Calibri"/>
          <w:szCs w:val="22"/>
        </w:rPr>
      </w:pPr>
      <w:r>
        <w:rPr>
          <w:rFonts w:ascii="Century Gothic" w:hAnsi="Century Gothic" w:cs="Calibri"/>
          <w:szCs w:val="22"/>
        </w:rPr>
        <w:t>Gary Warner</w:t>
      </w:r>
    </w:p>
    <w:p w14:paraId="4CF00698" w14:textId="77777777" w:rsidR="00DE24F1" w:rsidRDefault="00DE24F1" w:rsidP="00042E6E">
      <w:pPr>
        <w:rPr>
          <w:rFonts w:ascii="Century Gothic" w:hAnsi="Century Gothic" w:cs="Arial"/>
          <w:szCs w:val="22"/>
        </w:rPr>
      </w:pPr>
    </w:p>
    <w:p w14:paraId="2F39DB0C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14:paraId="59952F6D" w14:textId="77777777" w:rsid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Joanie Fitzwater, Planning Director</w:t>
      </w:r>
    </w:p>
    <w:p w14:paraId="4B496128" w14:textId="77777777" w:rsid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Butler, Associate Planner</w:t>
      </w:r>
    </w:p>
    <w:p w14:paraId="59211F56" w14:textId="77777777" w:rsidR="00BF7327" w:rsidRPr="00042E6E" w:rsidRDefault="00BF7327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Evan Beaty, Associate Planner</w:t>
      </w:r>
    </w:p>
    <w:p w14:paraId="66BBFDFB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Monica Evans</w:t>
      </w:r>
      <w:r w:rsidRPr="00042E6E">
        <w:rPr>
          <w:rFonts w:ascii="Century Gothic" w:hAnsi="Century Gothic" w:cs="Arial"/>
          <w:szCs w:val="22"/>
        </w:rPr>
        <w:t>, Secretary</w:t>
      </w:r>
    </w:p>
    <w:p w14:paraId="550B7AEC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Gregg Morelock or Representative, Legal Counsel</w:t>
      </w:r>
    </w:p>
    <w:p w14:paraId="3477896D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14:paraId="68DFDE55" w14:textId="77777777" w:rsidR="0000300E" w:rsidRPr="006A4581" w:rsidRDefault="0000300E" w:rsidP="0000300E">
      <w:pPr>
        <w:rPr>
          <w:rFonts w:ascii="Century Gothic" w:hAnsi="Century Gothic" w:cs="Arial"/>
          <w:szCs w:val="22"/>
        </w:rPr>
      </w:pPr>
      <w:r w:rsidRPr="006A4581">
        <w:rPr>
          <w:rFonts w:ascii="Century Gothic" w:hAnsi="Century Gothic" w:cs="Arial"/>
          <w:szCs w:val="22"/>
        </w:rPr>
        <w:t>Please note there will</w:t>
      </w:r>
      <w:r w:rsidRPr="006A4581">
        <w:rPr>
          <w:rFonts w:ascii="Century Gothic" w:hAnsi="Century Gothic" w:cs="Arial"/>
          <w:b/>
          <w:szCs w:val="22"/>
        </w:rPr>
        <w:t xml:space="preserve"> </w:t>
      </w:r>
      <w:r>
        <w:rPr>
          <w:rFonts w:ascii="Century Gothic" w:hAnsi="Century Gothic" w:cs="Arial"/>
          <w:szCs w:val="22"/>
        </w:rPr>
        <w:t xml:space="preserve">be </w:t>
      </w:r>
      <w:r w:rsidRPr="006A4581">
        <w:rPr>
          <w:rFonts w:ascii="Century Gothic" w:hAnsi="Century Gothic" w:cs="Arial"/>
          <w:szCs w:val="22"/>
        </w:rPr>
        <w:t xml:space="preserve">a meeting of the Greenfield Board of Zoning Appeals, </w:t>
      </w:r>
      <w:r>
        <w:rPr>
          <w:rFonts w:ascii="Century Gothic" w:hAnsi="Century Gothic" w:cs="Arial"/>
          <w:b/>
          <w:szCs w:val="22"/>
        </w:rPr>
        <w:t xml:space="preserve">Thursday, </w:t>
      </w:r>
      <w:r w:rsidR="00F62A46">
        <w:rPr>
          <w:rFonts w:ascii="Century Gothic" w:hAnsi="Century Gothic" w:cs="Arial"/>
          <w:b/>
          <w:szCs w:val="22"/>
        </w:rPr>
        <w:t>October 19</w:t>
      </w:r>
      <w:r>
        <w:rPr>
          <w:rFonts w:ascii="Century Gothic" w:hAnsi="Century Gothic" w:cs="Arial"/>
          <w:b/>
          <w:szCs w:val="22"/>
        </w:rPr>
        <w:t>,</w:t>
      </w:r>
      <w:r w:rsidRPr="006A4581">
        <w:rPr>
          <w:rFonts w:ascii="Century Gothic" w:hAnsi="Century Gothic" w:cs="Arial"/>
          <w:b/>
          <w:szCs w:val="22"/>
        </w:rPr>
        <w:t xml:space="preserve"> 202</w:t>
      </w:r>
      <w:r>
        <w:rPr>
          <w:rFonts w:ascii="Century Gothic" w:hAnsi="Century Gothic" w:cs="Arial"/>
          <w:b/>
          <w:szCs w:val="22"/>
        </w:rPr>
        <w:t>3</w:t>
      </w:r>
      <w:r w:rsidRPr="006A4581">
        <w:rPr>
          <w:rFonts w:ascii="Century Gothic" w:hAnsi="Century Gothic" w:cs="Arial"/>
          <w:szCs w:val="22"/>
        </w:rPr>
        <w:t xml:space="preserve"> at 7:00 P.M. in the Richard J Pasco Council Chambers, Keith McClarnon Government Center, 10 South State Street.</w:t>
      </w:r>
    </w:p>
    <w:p w14:paraId="6F614482" w14:textId="77777777" w:rsidR="0000300E" w:rsidRPr="006A4581" w:rsidRDefault="0000300E" w:rsidP="0000300E">
      <w:pPr>
        <w:rPr>
          <w:rFonts w:ascii="Century Gothic" w:hAnsi="Century Gothic" w:cs="Arial"/>
          <w:b/>
          <w:szCs w:val="22"/>
        </w:rPr>
      </w:pPr>
    </w:p>
    <w:p w14:paraId="018E2312" w14:textId="77777777" w:rsidR="0000300E" w:rsidRPr="006A4581" w:rsidRDefault="0000300E" w:rsidP="0000300E">
      <w:pPr>
        <w:rPr>
          <w:rFonts w:ascii="Century Gothic" w:hAnsi="Century Gothic" w:cs="Arial"/>
          <w:b/>
          <w:szCs w:val="22"/>
        </w:rPr>
      </w:pPr>
      <w:r w:rsidRPr="006A4581">
        <w:rPr>
          <w:rFonts w:ascii="Century Gothic" w:hAnsi="Century Gothic" w:cs="Arial"/>
          <w:b/>
          <w:szCs w:val="22"/>
        </w:rPr>
        <w:t>Agenda:</w:t>
      </w:r>
    </w:p>
    <w:p w14:paraId="44E4161F" w14:textId="77777777" w:rsidR="0000300E" w:rsidRPr="00FA160B" w:rsidRDefault="0000300E" w:rsidP="0000300E">
      <w:pPr>
        <w:pStyle w:val="Heading1"/>
        <w:tabs>
          <w:tab w:val="clear" w:pos="1080"/>
          <w:tab w:val="left" w:pos="720"/>
        </w:tabs>
        <w:ind w:left="720" w:hanging="720"/>
        <w:rPr>
          <w:rFonts w:ascii="Century Gothic" w:hAnsi="Century Gothic" w:cs="Arial"/>
          <w:sz w:val="20"/>
          <w:szCs w:val="22"/>
        </w:rPr>
      </w:pPr>
    </w:p>
    <w:p w14:paraId="7D318005" w14:textId="77777777" w:rsidR="00F62A46" w:rsidRPr="00F62A46" w:rsidRDefault="00F62A46" w:rsidP="00F62A46">
      <w:pPr>
        <w:rPr>
          <w:rFonts w:ascii="Century Gothic" w:hAnsi="Century Gothic" w:cs="Arial"/>
          <w:szCs w:val="22"/>
        </w:rPr>
      </w:pPr>
      <w:r w:rsidRPr="00F62A46">
        <w:rPr>
          <w:rFonts w:ascii="Century Gothic" w:hAnsi="Century Gothic" w:cs="Arial"/>
          <w:szCs w:val="22"/>
        </w:rPr>
        <w:t>Roll Call</w:t>
      </w:r>
    </w:p>
    <w:p w14:paraId="6F094689" w14:textId="77777777" w:rsidR="0000300E" w:rsidRPr="006A4581" w:rsidRDefault="00F62A46" w:rsidP="00F62A46">
      <w:pPr>
        <w:rPr>
          <w:rFonts w:ascii="Century Gothic" w:hAnsi="Century Gothic" w:cs="Arial"/>
          <w:b/>
          <w:szCs w:val="22"/>
        </w:rPr>
      </w:pPr>
      <w:r w:rsidRPr="00F62A46">
        <w:rPr>
          <w:rFonts w:ascii="Century Gothic" w:hAnsi="Century Gothic" w:cs="Arial"/>
          <w:szCs w:val="22"/>
        </w:rPr>
        <w:t xml:space="preserve">Approval of </w:t>
      </w:r>
      <w:r w:rsidR="00C775E8">
        <w:rPr>
          <w:rFonts w:ascii="Century Gothic" w:hAnsi="Century Gothic" w:cs="Arial"/>
          <w:szCs w:val="22"/>
        </w:rPr>
        <w:t>August</w:t>
      </w:r>
      <w:r w:rsidRPr="00F62A46">
        <w:rPr>
          <w:rFonts w:ascii="Century Gothic" w:hAnsi="Century Gothic" w:cs="Arial"/>
          <w:szCs w:val="22"/>
        </w:rPr>
        <w:t xml:space="preserve"> 2023 Minutes</w:t>
      </w:r>
      <w:r>
        <w:rPr>
          <w:rFonts w:ascii="Century Gothic" w:hAnsi="Century Gothic" w:cs="Arial"/>
          <w:szCs w:val="22"/>
        </w:rPr>
        <w:br/>
      </w:r>
    </w:p>
    <w:p w14:paraId="51E3E663" w14:textId="77777777" w:rsidR="0000300E" w:rsidRPr="006A4581" w:rsidRDefault="0000300E" w:rsidP="0000300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  <w:r w:rsidRPr="006A4581">
        <w:rPr>
          <w:rFonts w:ascii="Century Gothic" w:hAnsi="Century Gothic" w:cs="Arial"/>
          <w:b/>
          <w:szCs w:val="22"/>
        </w:rPr>
        <w:t xml:space="preserve">Old Business: </w:t>
      </w:r>
    </w:p>
    <w:p w14:paraId="2F0A3E1B" w14:textId="77777777" w:rsidR="0000300E" w:rsidRPr="006A4581" w:rsidRDefault="0000300E" w:rsidP="0000300E">
      <w:pPr>
        <w:tabs>
          <w:tab w:val="left" w:pos="1080"/>
        </w:tabs>
        <w:rPr>
          <w:rFonts w:ascii="Century Gothic" w:hAnsi="Century Gothic" w:cs="Arial"/>
          <w:szCs w:val="22"/>
        </w:rPr>
      </w:pPr>
    </w:p>
    <w:p w14:paraId="36FD58FE" w14:textId="77777777" w:rsidR="0000300E" w:rsidRPr="006A4581" w:rsidRDefault="00F62A46" w:rsidP="0000300E">
      <w:pPr>
        <w:rPr>
          <w:rFonts w:ascii="Century Gothic" w:hAnsi="Century Gothic"/>
        </w:rPr>
      </w:pPr>
      <w:r>
        <w:rPr>
          <w:rFonts w:ascii="Century Gothic" w:hAnsi="Century Gothic"/>
        </w:rPr>
        <w:t>None</w:t>
      </w:r>
      <w:r>
        <w:rPr>
          <w:rFonts w:ascii="Century Gothic" w:hAnsi="Century Gothic"/>
        </w:rPr>
        <w:br/>
      </w:r>
    </w:p>
    <w:p w14:paraId="304BD12E" w14:textId="77777777" w:rsidR="0000300E" w:rsidRPr="006A4581" w:rsidRDefault="0000300E" w:rsidP="0000300E">
      <w:pPr>
        <w:tabs>
          <w:tab w:val="left" w:pos="1080"/>
        </w:tabs>
        <w:ind w:left="1080" w:hanging="1080"/>
        <w:rPr>
          <w:rFonts w:ascii="Century Gothic" w:hAnsi="Century Gothic" w:cs="Arial"/>
          <w:b/>
          <w:szCs w:val="22"/>
        </w:rPr>
      </w:pPr>
      <w:r w:rsidRPr="006A4581">
        <w:rPr>
          <w:rFonts w:ascii="Century Gothic" w:hAnsi="Century Gothic" w:cs="Arial"/>
          <w:b/>
          <w:szCs w:val="22"/>
        </w:rPr>
        <w:t xml:space="preserve">New Business: </w:t>
      </w:r>
    </w:p>
    <w:p w14:paraId="67A4A16F" w14:textId="77777777" w:rsidR="0000300E" w:rsidRPr="006A4581" w:rsidRDefault="0000300E" w:rsidP="0000300E">
      <w:pPr>
        <w:pStyle w:val="Heading1"/>
        <w:tabs>
          <w:tab w:val="clear" w:pos="1080"/>
          <w:tab w:val="left" w:pos="720"/>
        </w:tabs>
        <w:rPr>
          <w:rFonts w:ascii="Century Gothic" w:hAnsi="Century Gothic" w:cs="Arial"/>
          <w:sz w:val="20"/>
          <w:szCs w:val="22"/>
        </w:rPr>
      </w:pPr>
    </w:p>
    <w:p w14:paraId="31D2035B" w14:textId="77777777" w:rsidR="00F62A46" w:rsidRPr="00FA160B" w:rsidRDefault="00F62A46" w:rsidP="00F62A46">
      <w:pPr>
        <w:pStyle w:val="Heading1"/>
        <w:tabs>
          <w:tab w:val="clear" w:pos="1080"/>
          <w:tab w:val="left" w:pos="720"/>
        </w:tabs>
        <w:ind w:left="1080" w:hanging="1080"/>
        <w:rPr>
          <w:rFonts w:ascii="Century Gothic" w:hAnsi="Century Gothic" w:cs="Arial"/>
          <w:sz w:val="20"/>
          <w:szCs w:val="22"/>
        </w:rPr>
      </w:pPr>
      <w:r w:rsidRPr="00F62A46">
        <w:rPr>
          <w:rFonts w:ascii="Century Gothic" w:hAnsi="Century Gothic" w:cs="Arial"/>
          <w:b/>
          <w:sz w:val="20"/>
          <w:szCs w:val="22"/>
        </w:rPr>
        <w:t>CU23-09</w:t>
      </w:r>
      <w:r w:rsidRPr="00F62A46">
        <w:rPr>
          <w:rFonts w:ascii="Century Gothic" w:hAnsi="Century Gothic" w:cs="Arial"/>
          <w:sz w:val="20"/>
          <w:szCs w:val="22"/>
        </w:rPr>
        <w:t xml:space="preserve"> </w:t>
      </w:r>
      <w:r w:rsidRPr="00F62A46">
        <w:rPr>
          <w:rFonts w:ascii="Century Gothic" w:hAnsi="Century Gothic" w:cs="Arial"/>
          <w:sz w:val="20"/>
          <w:szCs w:val="22"/>
        </w:rPr>
        <w:tab/>
      </w:r>
      <w:r w:rsidRPr="00F62A46">
        <w:rPr>
          <w:rFonts w:ascii="Century Gothic" w:hAnsi="Century Gothic" w:cs="Arial"/>
          <w:b/>
          <w:sz w:val="20"/>
          <w:szCs w:val="22"/>
        </w:rPr>
        <w:t>Approximately 210 N. Apple Street, City of Greenfield Parks and Recreation Department</w:t>
      </w:r>
      <w:r w:rsidRPr="00F62A46">
        <w:rPr>
          <w:rFonts w:ascii="Century Gothic" w:hAnsi="Century Gothic" w:cs="Arial"/>
          <w:sz w:val="20"/>
          <w:szCs w:val="22"/>
        </w:rPr>
        <w:t xml:space="preserve">, owner, requests approval for a </w:t>
      </w:r>
      <w:r w:rsidRPr="00F62A46">
        <w:rPr>
          <w:rFonts w:ascii="Century Gothic" w:hAnsi="Century Gothic" w:cs="Arial"/>
          <w:b/>
          <w:sz w:val="20"/>
          <w:szCs w:val="22"/>
        </w:rPr>
        <w:t>Conditional Use</w:t>
      </w:r>
      <w:r w:rsidRPr="00F62A46">
        <w:rPr>
          <w:rFonts w:ascii="Century Gothic" w:hAnsi="Century Gothic" w:cs="Arial"/>
          <w:sz w:val="20"/>
          <w:szCs w:val="22"/>
        </w:rPr>
        <w:t xml:space="preserve"> to rebuild and expand a Shelter House within Riley Park.</w:t>
      </w:r>
    </w:p>
    <w:p w14:paraId="60D78057" w14:textId="77777777" w:rsidR="0000300E" w:rsidRPr="006A4581" w:rsidRDefault="0000300E" w:rsidP="0000300E">
      <w:pPr>
        <w:rPr>
          <w:rFonts w:ascii="Century Gothic" w:hAnsi="Century Gothic" w:cs="Arial"/>
        </w:rPr>
      </w:pPr>
    </w:p>
    <w:p w14:paraId="466371FB" w14:textId="77777777" w:rsidR="0000300E" w:rsidRPr="006A4581" w:rsidRDefault="0000300E" w:rsidP="0000300E">
      <w:pPr>
        <w:rPr>
          <w:rFonts w:ascii="Century Gothic" w:hAnsi="Century Gothic" w:cs="Arial"/>
          <w:b/>
          <w:szCs w:val="22"/>
        </w:rPr>
      </w:pPr>
      <w:r w:rsidRPr="006A4581">
        <w:rPr>
          <w:rFonts w:ascii="Century Gothic" w:hAnsi="Century Gothic" w:cs="Arial"/>
          <w:b/>
          <w:szCs w:val="22"/>
        </w:rPr>
        <w:t xml:space="preserve">Other Business: </w:t>
      </w:r>
    </w:p>
    <w:p w14:paraId="701884FE" w14:textId="77777777" w:rsidR="0000300E" w:rsidRPr="00FA160B" w:rsidRDefault="0000300E" w:rsidP="0000300E">
      <w:pPr>
        <w:autoSpaceDE w:val="0"/>
        <w:autoSpaceDN w:val="0"/>
        <w:adjustRightInd w:val="0"/>
        <w:rPr>
          <w:rFonts w:ascii="Century Gothic" w:hAnsi="Century Gothic" w:cs="Arial"/>
          <w:bCs/>
          <w:szCs w:val="22"/>
        </w:rPr>
      </w:pPr>
    </w:p>
    <w:p w14:paraId="77B30A2B" w14:textId="77777777" w:rsidR="0000300E" w:rsidRPr="00FA160B" w:rsidRDefault="0000300E" w:rsidP="0000300E">
      <w:pPr>
        <w:pStyle w:val="Heading1"/>
        <w:tabs>
          <w:tab w:val="clear" w:pos="1080"/>
          <w:tab w:val="left" w:pos="720"/>
        </w:tabs>
        <w:ind w:left="720" w:hanging="720"/>
        <w:rPr>
          <w:rFonts w:ascii="Century Gothic" w:hAnsi="Century Gothic" w:cs="Arial"/>
          <w:sz w:val="20"/>
          <w:szCs w:val="22"/>
        </w:rPr>
      </w:pPr>
      <w:r w:rsidRPr="00FA160B">
        <w:rPr>
          <w:rFonts w:ascii="Century Gothic" w:hAnsi="Century Gothic" w:cs="Arial"/>
          <w:sz w:val="20"/>
          <w:szCs w:val="22"/>
        </w:rPr>
        <w:t>None</w:t>
      </w:r>
    </w:p>
    <w:p w14:paraId="2A9A043D" w14:textId="77777777" w:rsidR="0000300E" w:rsidRPr="006A4581" w:rsidRDefault="0000300E" w:rsidP="0000300E">
      <w:pPr>
        <w:rPr>
          <w:rFonts w:ascii="Century Gothic" w:hAnsi="Century Gothic" w:cs="Arial"/>
          <w:b/>
          <w:szCs w:val="22"/>
        </w:rPr>
      </w:pPr>
    </w:p>
    <w:p w14:paraId="71A1724C" w14:textId="77777777" w:rsidR="0000300E" w:rsidRPr="006A4581" w:rsidRDefault="0000300E" w:rsidP="0000300E">
      <w:pPr>
        <w:rPr>
          <w:rFonts w:ascii="Century Gothic" w:hAnsi="Century Gothic" w:cs="Arial"/>
          <w:b/>
          <w:szCs w:val="22"/>
        </w:rPr>
      </w:pPr>
      <w:r w:rsidRPr="006A4581">
        <w:rPr>
          <w:rFonts w:ascii="Century Gothic" w:hAnsi="Century Gothic" w:cs="Arial"/>
          <w:b/>
          <w:szCs w:val="22"/>
        </w:rPr>
        <w:t xml:space="preserve">Adjournment:                                                                      </w:t>
      </w:r>
    </w:p>
    <w:p w14:paraId="59AABB27" w14:textId="77777777" w:rsidR="0000300E" w:rsidRPr="006A4581" w:rsidRDefault="0000300E" w:rsidP="0000300E">
      <w:pPr>
        <w:rPr>
          <w:rFonts w:ascii="Century Gothic" w:hAnsi="Century Gothic" w:cs="Arial"/>
          <w:b/>
          <w:szCs w:val="22"/>
        </w:rPr>
      </w:pPr>
    </w:p>
    <w:p w14:paraId="05DAB697" w14:textId="77777777" w:rsidR="0000300E" w:rsidRPr="006A4581" w:rsidRDefault="0000300E" w:rsidP="0000300E">
      <w:pPr>
        <w:rPr>
          <w:rFonts w:ascii="Century Gothic" w:hAnsi="Century Gothic" w:cs="Arial"/>
          <w:b/>
          <w:szCs w:val="22"/>
        </w:rPr>
      </w:pPr>
    </w:p>
    <w:p w14:paraId="329B7627" w14:textId="77777777" w:rsidR="0000300E" w:rsidRPr="006A4581" w:rsidRDefault="0000300E" w:rsidP="0000300E">
      <w:pPr>
        <w:rPr>
          <w:rFonts w:ascii="Century Gothic" w:hAnsi="Century Gothic" w:cs="Arial"/>
          <w:szCs w:val="22"/>
        </w:rPr>
      </w:pPr>
      <w:r w:rsidRPr="006A4581">
        <w:rPr>
          <w:rFonts w:ascii="Century Gothic" w:hAnsi="Century Gothic" w:cs="Arial"/>
          <w:szCs w:val="22"/>
        </w:rPr>
        <w:t xml:space="preserve">Sincerely,   </w:t>
      </w:r>
    </w:p>
    <w:p w14:paraId="111091F5" w14:textId="77777777" w:rsidR="0000300E" w:rsidRPr="006A4581" w:rsidRDefault="0000300E" w:rsidP="0000300E">
      <w:pPr>
        <w:rPr>
          <w:rFonts w:ascii="Century Gothic" w:hAnsi="Century Gothic" w:cs="Arial"/>
          <w:szCs w:val="22"/>
        </w:rPr>
      </w:pPr>
      <w:r w:rsidRPr="006A4581">
        <w:rPr>
          <w:rFonts w:ascii="Century Gothic" w:hAnsi="Century Gothic" w:cs="Arial"/>
          <w:szCs w:val="22"/>
        </w:rPr>
        <w:t>Joanie Fitzwater, CPM</w:t>
      </w:r>
    </w:p>
    <w:p w14:paraId="43BC2B09" w14:textId="77777777" w:rsidR="0000300E" w:rsidRPr="006A4581" w:rsidRDefault="0000300E" w:rsidP="0000300E">
      <w:pPr>
        <w:rPr>
          <w:rFonts w:ascii="Century Gothic" w:hAnsi="Century Gothic" w:cs="Arial"/>
          <w:szCs w:val="22"/>
        </w:rPr>
      </w:pPr>
      <w:r w:rsidRPr="006A4581">
        <w:rPr>
          <w:rFonts w:ascii="Century Gothic" w:hAnsi="Century Gothic" w:cs="Arial"/>
          <w:szCs w:val="22"/>
        </w:rPr>
        <w:t>Planning Director</w:t>
      </w:r>
    </w:p>
    <w:p w14:paraId="24CBD99A" w14:textId="77777777" w:rsidR="00457043" w:rsidRPr="00457043" w:rsidRDefault="00457043" w:rsidP="0000300E">
      <w:pPr>
        <w:rPr>
          <w:rFonts w:ascii="Century Gothic" w:hAnsi="Century Gothic"/>
          <w:color w:val="000000"/>
          <w:shd w:val="clear" w:color="auto" w:fill="FFFFFF"/>
        </w:rPr>
      </w:pPr>
    </w:p>
    <w:sectPr w:rsidR="00457043" w:rsidRPr="00457043" w:rsidSect="00DE24F1">
      <w:type w:val="continuous"/>
      <w:pgSz w:w="12240" w:h="15840" w:code="1"/>
      <w:pgMar w:top="720" w:right="1440" w:bottom="547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2B92" w14:textId="77777777" w:rsidR="00126462" w:rsidRDefault="00126462">
      <w:r>
        <w:separator/>
      </w:r>
    </w:p>
  </w:endnote>
  <w:endnote w:type="continuationSeparator" w:id="0">
    <w:p w14:paraId="209E9A04" w14:textId="77777777" w:rsidR="00126462" w:rsidRDefault="0012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9F1F" w14:textId="77777777" w:rsidR="00126462" w:rsidRPr="00335231" w:rsidRDefault="00126462" w:rsidP="00142679">
    <w:pPr>
      <w:pStyle w:val="Footer"/>
      <w:jc w:val="center"/>
      <w:rPr>
        <w:rFonts w:ascii="Lucida Handwriting" w:hAnsi="Lucida Handwriting"/>
        <w:sz w:val="16"/>
        <w:szCs w:val="16"/>
      </w:rPr>
    </w:pPr>
    <w:smartTag w:uri="urn:schemas-microsoft-com:office:smarttags" w:element="Street">
      <w:r w:rsidRPr="00335231">
        <w:rPr>
          <w:rFonts w:ascii="Lucida Handwriting" w:hAnsi="Lucida Handwriting"/>
          <w:sz w:val="16"/>
          <w:szCs w:val="16"/>
        </w:rPr>
        <w:t>10 South State Street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City">
      <w:r w:rsidRPr="00335231">
        <w:rPr>
          <w:rFonts w:ascii="Lucida Handwriting" w:hAnsi="Lucida Handwriting"/>
          <w:sz w:val="16"/>
          <w:szCs w:val="16"/>
        </w:rPr>
        <w:t>Greenfield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State">
      <w:r w:rsidRPr="00335231">
        <w:rPr>
          <w:rFonts w:ascii="Lucida Handwriting" w:hAnsi="Lucida Handwriting"/>
          <w:sz w:val="16"/>
          <w:szCs w:val="16"/>
        </w:rPr>
        <w:t>Indiana</w:t>
      </w:r>
    </w:smartTag>
    <w:r w:rsidRPr="00335231">
      <w:rPr>
        <w:rFonts w:ascii="Lucida Handwriting" w:hAnsi="Lucida Handwriting"/>
        <w:sz w:val="16"/>
        <w:szCs w:val="16"/>
      </w:rPr>
      <w:t xml:space="preserve"> 46140-2364  (317) 477-4320  Fax:  (317) 477-4321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C0E9" w14:textId="77777777" w:rsidR="00126462" w:rsidRDefault="00126462">
      <w:r>
        <w:separator/>
      </w:r>
    </w:p>
  </w:footnote>
  <w:footnote w:type="continuationSeparator" w:id="0">
    <w:p w14:paraId="11318A6D" w14:textId="77777777" w:rsidR="00126462" w:rsidRDefault="0012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6BE5" w14:textId="77777777" w:rsidR="00126462" w:rsidRDefault="00126462" w:rsidP="006A1C2D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 wp14:anchorId="3F1FFCAA" wp14:editId="492CD1F6">
          <wp:extent cx="1333500" cy="1323975"/>
          <wp:effectExtent l="19050" t="0" r="0" b="0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5BD117" w14:textId="77777777" w:rsidR="00126462" w:rsidRPr="00335231" w:rsidRDefault="00126462" w:rsidP="00B25E5B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Engineering and Planning Department</w:t>
    </w:r>
  </w:p>
  <w:p w14:paraId="3A7108DE" w14:textId="77777777" w:rsidR="00126462" w:rsidRDefault="00126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90A"/>
    <w:multiLevelType w:val="hybridMultilevel"/>
    <w:tmpl w:val="82B8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4A4B"/>
    <w:multiLevelType w:val="hybridMultilevel"/>
    <w:tmpl w:val="CA9E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043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55A5"/>
    <w:multiLevelType w:val="hybridMultilevel"/>
    <w:tmpl w:val="7C44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61A"/>
    <w:multiLevelType w:val="hybridMultilevel"/>
    <w:tmpl w:val="CB0E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A4A3A"/>
    <w:multiLevelType w:val="hybridMultilevel"/>
    <w:tmpl w:val="29B2FB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4633BEA"/>
    <w:multiLevelType w:val="singleLevel"/>
    <w:tmpl w:val="4B08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891EAD"/>
    <w:multiLevelType w:val="hybridMultilevel"/>
    <w:tmpl w:val="011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A355B"/>
    <w:multiLevelType w:val="hybridMultilevel"/>
    <w:tmpl w:val="65EA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7258A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4440D"/>
    <w:multiLevelType w:val="hybridMultilevel"/>
    <w:tmpl w:val="D24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45316"/>
    <w:multiLevelType w:val="hybridMultilevel"/>
    <w:tmpl w:val="8240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19277">
    <w:abstractNumId w:val="6"/>
  </w:num>
  <w:num w:numId="2" w16cid:durableId="1760560480">
    <w:abstractNumId w:val="7"/>
  </w:num>
  <w:num w:numId="3" w16cid:durableId="159202610">
    <w:abstractNumId w:val="10"/>
  </w:num>
  <w:num w:numId="4" w16cid:durableId="1128276973">
    <w:abstractNumId w:val="4"/>
  </w:num>
  <w:num w:numId="5" w16cid:durableId="2023504072">
    <w:abstractNumId w:val="2"/>
  </w:num>
  <w:num w:numId="6" w16cid:durableId="369568915">
    <w:abstractNumId w:val="9"/>
  </w:num>
  <w:num w:numId="7" w16cid:durableId="29306721">
    <w:abstractNumId w:val="0"/>
  </w:num>
  <w:num w:numId="8" w16cid:durableId="701981208">
    <w:abstractNumId w:val="1"/>
  </w:num>
  <w:num w:numId="9" w16cid:durableId="751895199">
    <w:abstractNumId w:val="5"/>
  </w:num>
  <w:num w:numId="10" w16cid:durableId="1447193004">
    <w:abstractNumId w:val="8"/>
  </w:num>
  <w:num w:numId="11" w16cid:durableId="860506766">
    <w:abstractNumId w:val="11"/>
  </w:num>
  <w:num w:numId="12" w16cid:durableId="1580597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9"/>
    <w:rsid w:val="0000300E"/>
    <w:rsid w:val="0000358B"/>
    <w:rsid w:val="000133A4"/>
    <w:rsid w:val="00042E6E"/>
    <w:rsid w:val="000502C2"/>
    <w:rsid w:val="00051B80"/>
    <w:rsid w:val="00061046"/>
    <w:rsid w:val="0008096D"/>
    <w:rsid w:val="00093420"/>
    <w:rsid w:val="000B1C56"/>
    <w:rsid w:val="000D4A94"/>
    <w:rsid w:val="000D7AE7"/>
    <w:rsid w:val="000E32BC"/>
    <w:rsid w:val="00120346"/>
    <w:rsid w:val="00126462"/>
    <w:rsid w:val="001278AD"/>
    <w:rsid w:val="0013303F"/>
    <w:rsid w:val="00137825"/>
    <w:rsid w:val="00141A6C"/>
    <w:rsid w:val="00142679"/>
    <w:rsid w:val="00184703"/>
    <w:rsid w:val="001C4CDB"/>
    <w:rsid w:val="001C5B87"/>
    <w:rsid w:val="001C75B3"/>
    <w:rsid w:val="00227AEC"/>
    <w:rsid w:val="00273BD9"/>
    <w:rsid w:val="002754D6"/>
    <w:rsid w:val="00290361"/>
    <w:rsid w:val="002937A4"/>
    <w:rsid w:val="002B5445"/>
    <w:rsid w:val="002B5EF8"/>
    <w:rsid w:val="002D6BFC"/>
    <w:rsid w:val="00314167"/>
    <w:rsid w:val="00324B22"/>
    <w:rsid w:val="00335231"/>
    <w:rsid w:val="00351748"/>
    <w:rsid w:val="00375DCB"/>
    <w:rsid w:val="0039576C"/>
    <w:rsid w:val="003C354A"/>
    <w:rsid w:val="003C78D8"/>
    <w:rsid w:val="003D45B2"/>
    <w:rsid w:val="003F1F4F"/>
    <w:rsid w:val="00403C84"/>
    <w:rsid w:val="00407EC6"/>
    <w:rsid w:val="0041475E"/>
    <w:rsid w:val="00435E21"/>
    <w:rsid w:val="00457043"/>
    <w:rsid w:val="004864DF"/>
    <w:rsid w:val="00487513"/>
    <w:rsid w:val="004A3E80"/>
    <w:rsid w:val="004C2FA0"/>
    <w:rsid w:val="004D5089"/>
    <w:rsid w:val="004E3C49"/>
    <w:rsid w:val="004E4D61"/>
    <w:rsid w:val="004E748F"/>
    <w:rsid w:val="004F7E78"/>
    <w:rsid w:val="005226BE"/>
    <w:rsid w:val="00535BC1"/>
    <w:rsid w:val="0054048D"/>
    <w:rsid w:val="00540C58"/>
    <w:rsid w:val="00562318"/>
    <w:rsid w:val="005958F5"/>
    <w:rsid w:val="005A2E2E"/>
    <w:rsid w:val="005A643E"/>
    <w:rsid w:val="005C7692"/>
    <w:rsid w:val="005D100B"/>
    <w:rsid w:val="005D6067"/>
    <w:rsid w:val="0061050C"/>
    <w:rsid w:val="00632D3D"/>
    <w:rsid w:val="0063547D"/>
    <w:rsid w:val="00687839"/>
    <w:rsid w:val="006A1C2D"/>
    <w:rsid w:val="006B3D80"/>
    <w:rsid w:val="006E23BB"/>
    <w:rsid w:val="006F3793"/>
    <w:rsid w:val="006F5546"/>
    <w:rsid w:val="0070352D"/>
    <w:rsid w:val="007306BB"/>
    <w:rsid w:val="007404C6"/>
    <w:rsid w:val="007745CB"/>
    <w:rsid w:val="00784BE9"/>
    <w:rsid w:val="00796352"/>
    <w:rsid w:val="007A082C"/>
    <w:rsid w:val="007A0DBC"/>
    <w:rsid w:val="007B0595"/>
    <w:rsid w:val="007B25C1"/>
    <w:rsid w:val="007C52EB"/>
    <w:rsid w:val="007F7861"/>
    <w:rsid w:val="007F7A6A"/>
    <w:rsid w:val="00806B42"/>
    <w:rsid w:val="00807926"/>
    <w:rsid w:val="008375F1"/>
    <w:rsid w:val="00840986"/>
    <w:rsid w:val="00855BD6"/>
    <w:rsid w:val="0086069F"/>
    <w:rsid w:val="00860EA1"/>
    <w:rsid w:val="00881A65"/>
    <w:rsid w:val="008B069E"/>
    <w:rsid w:val="008B7023"/>
    <w:rsid w:val="008D1A10"/>
    <w:rsid w:val="008E1EED"/>
    <w:rsid w:val="008E7218"/>
    <w:rsid w:val="00910DE9"/>
    <w:rsid w:val="00911C28"/>
    <w:rsid w:val="009228D2"/>
    <w:rsid w:val="00931DDC"/>
    <w:rsid w:val="00932230"/>
    <w:rsid w:val="00944B5A"/>
    <w:rsid w:val="00951540"/>
    <w:rsid w:val="00953BBE"/>
    <w:rsid w:val="00965AFA"/>
    <w:rsid w:val="00977B9B"/>
    <w:rsid w:val="009D2C97"/>
    <w:rsid w:val="009E21A7"/>
    <w:rsid w:val="009F3E58"/>
    <w:rsid w:val="00A00C97"/>
    <w:rsid w:val="00A01B7E"/>
    <w:rsid w:val="00A07321"/>
    <w:rsid w:val="00A322FE"/>
    <w:rsid w:val="00A467F8"/>
    <w:rsid w:val="00A47A64"/>
    <w:rsid w:val="00A53DA3"/>
    <w:rsid w:val="00A53F7D"/>
    <w:rsid w:val="00A73961"/>
    <w:rsid w:val="00A76A6C"/>
    <w:rsid w:val="00A8243A"/>
    <w:rsid w:val="00A908C1"/>
    <w:rsid w:val="00AA5E5F"/>
    <w:rsid w:val="00AD38E2"/>
    <w:rsid w:val="00AD76EF"/>
    <w:rsid w:val="00B0621A"/>
    <w:rsid w:val="00B102B4"/>
    <w:rsid w:val="00B14E34"/>
    <w:rsid w:val="00B25E5B"/>
    <w:rsid w:val="00B2646E"/>
    <w:rsid w:val="00B31AB8"/>
    <w:rsid w:val="00B33C5D"/>
    <w:rsid w:val="00B55B64"/>
    <w:rsid w:val="00B64E55"/>
    <w:rsid w:val="00B762CC"/>
    <w:rsid w:val="00B76410"/>
    <w:rsid w:val="00B8177F"/>
    <w:rsid w:val="00B858C2"/>
    <w:rsid w:val="00BA3B00"/>
    <w:rsid w:val="00BB389A"/>
    <w:rsid w:val="00BC3B4B"/>
    <w:rsid w:val="00BE1237"/>
    <w:rsid w:val="00BF7327"/>
    <w:rsid w:val="00C03E74"/>
    <w:rsid w:val="00C04EDD"/>
    <w:rsid w:val="00C055E5"/>
    <w:rsid w:val="00C2070A"/>
    <w:rsid w:val="00C24016"/>
    <w:rsid w:val="00C34103"/>
    <w:rsid w:val="00C64377"/>
    <w:rsid w:val="00C775E8"/>
    <w:rsid w:val="00C83757"/>
    <w:rsid w:val="00CA2A6F"/>
    <w:rsid w:val="00CA40F0"/>
    <w:rsid w:val="00CD15B0"/>
    <w:rsid w:val="00CF2FD6"/>
    <w:rsid w:val="00D06430"/>
    <w:rsid w:val="00D57591"/>
    <w:rsid w:val="00D75FD3"/>
    <w:rsid w:val="00DA11C8"/>
    <w:rsid w:val="00DA16A6"/>
    <w:rsid w:val="00DD37DE"/>
    <w:rsid w:val="00DD3DEB"/>
    <w:rsid w:val="00DD6879"/>
    <w:rsid w:val="00DE24F1"/>
    <w:rsid w:val="00DE579E"/>
    <w:rsid w:val="00DF6F1F"/>
    <w:rsid w:val="00E01E00"/>
    <w:rsid w:val="00E17225"/>
    <w:rsid w:val="00E23CDC"/>
    <w:rsid w:val="00E305D0"/>
    <w:rsid w:val="00E40510"/>
    <w:rsid w:val="00E50010"/>
    <w:rsid w:val="00E81E39"/>
    <w:rsid w:val="00E8392C"/>
    <w:rsid w:val="00E95918"/>
    <w:rsid w:val="00EB306E"/>
    <w:rsid w:val="00EC0ADF"/>
    <w:rsid w:val="00EC296E"/>
    <w:rsid w:val="00EC586F"/>
    <w:rsid w:val="00EF1F1E"/>
    <w:rsid w:val="00EF3143"/>
    <w:rsid w:val="00EF6BBA"/>
    <w:rsid w:val="00F0508C"/>
    <w:rsid w:val="00F2115E"/>
    <w:rsid w:val="00F22072"/>
    <w:rsid w:val="00F301F5"/>
    <w:rsid w:val="00F62A46"/>
    <w:rsid w:val="00F66807"/>
    <w:rsid w:val="00F7119F"/>
    <w:rsid w:val="00FD7B54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53BC8E7"/>
  <w15:docId w15:val="{DED82BA1-9511-435E-8C87-57FD946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A64"/>
  </w:style>
  <w:style w:type="paragraph" w:styleId="Heading1">
    <w:name w:val="heading 1"/>
    <w:basedOn w:val="Normal"/>
    <w:next w:val="Normal"/>
    <w:link w:val="Heading1Char"/>
    <w:qFormat/>
    <w:rsid w:val="0000300E"/>
    <w:pPr>
      <w:keepNext/>
      <w:tabs>
        <w:tab w:val="left" w:pos="108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75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3547D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63547D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63547D"/>
    <w:pPr>
      <w:ind w:left="144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3547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C0A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908C1"/>
  </w:style>
  <w:style w:type="character" w:customStyle="1" w:styleId="FooterChar">
    <w:name w:val="Footer Char"/>
    <w:basedOn w:val="DefaultParagraphFont"/>
    <w:link w:val="Footer"/>
    <w:rsid w:val="00A908C1"/>
  </w:style>
  <w:style w:type="character" w:styleId="Hyperlink">
    <w:name w:val="Hyperlink"/>
    <w:basedOn w:val="DefaultParagraphFont"/>
    <w:unhideWhenUsed/>
    <w:rsid w:val="00DD3D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030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iller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B14FE9-6C8A-4D68-9808-5284C3468F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30</TotalTime>
  <Pages>1</Pages>
  <Words>126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DMiller</dc:creator>
  <cp:lastModifiedBy>Evan Beaty</cp:lastModifiedBy>
  <cp:revision>7</cp:revision>
  <cp:lastPrinted>2023-06-09T17:37:00Z</cp:lastPrinted>
  <dcterms:created xsi:type="dcterms:W3CDTF">2023-08-11T13:14:00Z</dcterms:created>
  <dcterms:modified xsi:type="dcterms:W3CDTF">2023-10-12T15:13:00Z</dcterms:modified>
</cp:coreProperties>
</file>