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60975073"/>
        <w:placeholder>
          <w:docPart w:val="EFCE79ED00D34D77B0E7509C2BE0FB7C"/>
        </w:placeholder>
        <w:temporary/>
        <w:showingPlcHdr/>
        <w15:appearance w15:val="hidden"/>
      </w:sdtPr>
      <w:sdtEndPr/>
      <w:sdtContent>
        <w:p w:rsidR="00595A29" w:rsidRDefault="00812C84">
          <w:pPr>
            <w:pStyle w:val="Title"/>
          </w:pPr>
          <w:r>
            <w:t>memo</w:t>
          </w:r>
        </w:p>
      </w:sdtContent>
    </w:sdt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:rsidRPr="00912AAA" w:rsidTr="00751185">
        <w:trPr>
          <w:trHeight w:val="288"/>
        </w:trPr>
        <w:sdt>
          <w:sdtPr>
            <w:rPr>
              <w:sz w:val="22"/>
              <w:szCs w:val="22"/>
            </w:rPr>
            <w:id w:val="183950447"/>
            <w:placeholder>
              <w:docPart w:val="EF9F6AE389F445E29504D789161116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</w:tcPr>
              <w:p w:rsidR="00595A29" w:rsidRPr="00912AAA" w:rsidRDefault="00812C84" w:rsidP="00812C84">
                <w:pPr>
                  <w:pStyle w:val="Heading1"/>
                  <w:outlineLvl w:val="0"/>
                  <w:rPr>
                    <w:sz w:val="22"/>
                    <w:szCs w:val="22"/>
                  </w:rPr>
                </w:pPr>
                <w:r w:rsidRPr="00912AAA">
                  <w:rPr>
                    <w:sz w:val="22"/>
                    <w:szCs w:val="22"/>
                  </w:rPr>
                  <w:t>Company name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4"/>
        <w:gridCol w:w="7536"/>
      </w:tblGrid>
      <w:tr w:rsidR="00595A29" w:rsidRPr="00912AAA">
        <w:trPr>
          <w:trHeight w:val="32"/>
        </w:trPr>
        <w:sdt>
          <w:sdtPr>
            <w:rPr>
              <w:sz w:val="22"/>
              <w:szCs w:val="22"/>
            </w:rPr>
            <w:id w:val="-1849470194"/>
            <w:placeholder>
              <w:docPart w:val="E08F225E21F843B790BEDFE1D93AD9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:rsidR="00595A29" w:rsidRPr="00912AAA" w:rsidRDefault="00D77C46">
                <w:pPr>
                  <w:spacing w:after="120" w:line="259" w:lineRule="auto"/>
                  <w:rPr>
                    <w:sz w:val="22"/>
                    <w:szCs w:val="22"/>
                  </w:rPr>
                </w:pPr>
                <w:r w:rsidRPr="00912AAA">
                  <w:rPr>
                    <w:sz w:val="22"/>
                    <w:szCs w:val="22"/>
                  </w:rP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:rsidR="00595A29" w:rsidRPr="00912AAA" w:rsidRDefault="00EA0ECE" w:rsidP="001F4692">
            <w:pPr>
              <w:spacing w:after="120" w:line="259" w:lineRule="auto"/>
              <w:rPr>
                <w:sz w:val="22"/>
                <w:szCs w:val="22"/>
              </w:rPr>
            </w:pPr>
            <w:r w:rsidRPr="00912AAA">
              <w:rPr>
                <w:sz w:val="22"/>
                <w:szCs w:val="22"/>
              </w:rPr>
              <w:t>Council, Mayor Fewell</w:t>
            </w:r>
          </w:p>
        </w:tc>
      </w:tr>
      <w:tr w:rsidR="00595A29" w:rsidRPr="00912AAA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Pr="00912AAA" w:rsidRDefault="00C0569A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2138601"/>
                <w:placeholder>
                  <w:docPart w:val="ED76BAA8FF904A1EA64C94BC17E5E00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912AAA">
                  <w:rPr>
                    <w:sz w:val="22"/>
                    <w:szCs w:val="22"/>
                  </w:rPr>
                  <w:t xml:space="preserve">From: </w:t>
                </w:r>
              </w:sdtContent>
            </w:sdt>
          </w:p>
        </w:tc>
        <w:sdt>
          <w:sdtPr>
            <w:rPr>
              <w:sz w:val="22"/>
              <w:szCs w:val="22"/>
            </w:rPr>
            <w:alias w:val="Author"/>
            <w:tag w:val="Author"/>
            <w:id w:val="19907975"/>
            <w:placeholder>
              <w:docPart w:val="6316BBAEF6014A6CB654DCCF9B4DB49A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:rsidR="00595A29" w:rsidRPr="00912AAA" w:rsidRDefault="00BA6CF1">
                <w:pPr>
                  <w:spacing w:after="120" w:line="259" w:lineRule="auto"/>
                  <w:rPr>
                    <w:sz w:val="22"/>
                    <w:szCs w:val="22"/>
                  </w:rPr>
                </w:pPr>
                <w:r w:rsidRPr="00912AAA">
                  <w:rPr>
                    <w:sz w:val="22"/>
                    <w:szCs w:val="22"/>
                  </w:rPr>
                  <w:t>Joan Fitzwater</w:t>
                </w:r>
              </w:p>
            </w:tc>
          </w:sdtContent>
        </w:sdt>
      </w:tr>
      <w:tr w:rsidR="00595A29" w:rsidRPr="00912AAA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Pr="00912AAA" w:rsidRDefault="00C0569A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8521910"/>
                <w:placeholder>
                  <w:docPart w:val="5E989C9F660A4526B456AFCE02F2D95C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912AAA">
                  <w:rPr>
                    <w:sz w:val="22"/>
                    <w:szCs w:val="22"/>
                  </w:rPr>
                  <w:t xml:space="preserve">CC: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Pr="00912AAA" w:rsidRDefault="008D035D" w:rsidP="00EA0ECE">
            <w:pPr>
              <w:spacing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Gregg Morelock</w:t>
            </w:r>
          </w:p>
        </w:tc>
      </w:tr>
      <w:tr w:rsidR="00595A29" w:rsidRPr="00912AAA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Pr="00912AAA" w:rsidRDefault="00C0569A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6889604"/>
                <w:placeholder>
                  <w:docPart w:val="67A45A1D31644A1488AB61CC9FF973EA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912AAA">
                  <w:rPr>
                    <w:sz w:val="22"/>
                    <w:szCs w:val="22"/>
                  </w:rPr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Pr="00912AAA" w:rsidRDefault="001F4692" w:rsidP="001F4692">
            <w:pPr>
              <w:spacing w:after="120" w:line="259" w:lineRule="auto"/>
              <w:rPr>
                <w:sz w:val="22"/>
                <w:szCs w:val="22"/>
              </w:rPr>
            </w:pPr>
            <w:r w:rsidRPr="00912AAA">
              <w:rPr>
                <w:sz w:val="22"/>
                <w:szCs w:val="22"/>
              </w:rPr>
              <w:t>8-4-2023</w:t>
            </w:r>
          </w:p>
        </w:tc>
      </w:tr>
      <w:tr w:rsidR="00595A29" w:rsidRPr="00912AAA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Pr="00912AAA" w:rsidRDefault="00C0569A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00876693"/>
                <w:placeholder>
                  <w:docPart w:val="726357BA7B6E4444BFBC255B3A5D694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912AAA">
                  <w:rPr>
                    <w:sz w:val="22"/>
                    <w:szCs w:val="22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Pr="00912AAA" w:rsidRDefault="00912AAA" w:rsidP="001F4692">
            <w:pPr>
              <w:spacing w:after="120" w:line="259" w:lineRule="auto"/>
              <w:rPr>
                <w:sz w:val="22"/>
                <w:szCs w:val="22"/>
              </w:rPr>
            </w:pPr>
            <w:r w:rsidRPr="00912AAA">
              <w:rPr>
                <w:sz w:val="22"/>
                <w:szCs w:val="22"/>
              </w:rPr>
              <w:t xml:space="preserve">Ordinance 2023-20 </w:t>
            </w:r>
            <w:r w:rsidR="001F4692" w:rsidRPr="00912AAA">
              <w:rPr>
                <w:sz w:val="22"/>
                <w:szCs w:val="22"/>
              </w:rPr>
              <w:t>UDO Update scriveners error</w:t>
            </w:r>
            <w:r w:rsidRPr="00912AAA">
              <w:rPr>
                <w:sz w:val="22"/>
                <w:szCs w:val="22"/>
              </w:rPr>
              <w:t xml:space="preserve"> </w:t>
            </w:r>
          </w:p>
        </w:tc>
      </w:tr>
      <w:tr w:rsidR="00595A29" w:rsidRPr="00912AAA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1F4692" w:rsidRPr="00912AAA" w:rsidRDefault="001F4692" w:rsidP="001F4692">
            <w:pPr>
              <w:spacing w:after="240" w:line="259" w:lineRule="auto"/>
              <w:rPr>
                <w:sz w:val="22"/>
                <w:szCs w:val="22"/>
              </w:rPr>
            </w:pPr>
          </w:p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595A29" w:rsidRPr="00912AAA" w:rsidRDefault="00595A29" w:rsidP="001F4692">
            <w:pPr>
              <w:spacing w:after="240" w:line="259" w:lineRule="auto"/>
              <w:rPr>
                <w:sz w:val="22"/>
                <w:szCs w:val="22"/>
              </w:rPr>
            </w:pPr>
          </w:p>
        </w:tc>
      </w:tr>
    </w:tbl>
    <w:p w:rsidR="008D035D" w:rsidRDefault="008D035D">
      <w:pPr>
        <w:rPr>
          <w:sz w:val="22"/>
          <w:szCs w:val="22"/>
        </w:rPr>
      </w:pPr>
      <w:r>
        <w:rPr>
          <w:sz w:val="22"/>
          <w:szCs w:val="22"/>
        </w:rPr>
        <w:t xml:space="preserve">Dear Council </w:t>
      </w:r>
    </w:p>
    <w:p w:rsidR="00595A29" w:rsidRDefault="001F4692">
      <w:pPr>
        <w:rPr>
          <w:sz w:val="22"/>
          <w:szCs w:val="22"/>
        </w:rPr>
      </w:pPr>
      <w:r w:rsidRPr="00912AAA">
        <w:rPr>
          <w:sz w:val="22"/>
          <w:szCs w:val="22"/>
        </w:rPr>
        <w:t xml:space="preserve">The planning staff </w:t>
      </w:r>
      <w:r w:rsidR="00912AAA" w:rsidRPr="00912AAA">
        <w:rPr>
          <w:sz w:val="22"/>
          <w:szCs w:val="22"/>
        </w:rPr>
        <w:t xml:space="preserve">prepared Ordinance 2023-20 for the UDO update and </w:t>
      </w:r>
      <w:r w:rsidRPr="00912AAA">
        <w:rPr>
          <w:sz w:val="22"/>
          <w:szCs w:val="22"/>
        </w:rPr>
        <w:t xml:space="preserve">accidentally </w:t>
      </w:r>
      <w:r w:rsidR="00912AAA" w:rsidRPr="00912AAA">
        <w:rPr>
          <w:sz w:val="22"/>
          <w:szCs w:val="22"/>
        </w:rPr>
        <w:t>l</w:t>
      </w:r>
      <w:r w:rsidRPr="00912AAA">
        <w:rPr>
          <w:sz w:val="22"/>
          <w:szCs w:val="22"/>
        </w:rPr>
        <w:t>eft</w:t>
      </w:r>
      <w:r w:rsidR="00912AAA" w:rsidRPr="00912AAA">
        <w:rPr>
          <w:sz w:val="22"/>
          <w:szCs w:val="22"/>
        </w:rPr>
        <w:t xml:space="preserve"> out a line to be added to the definition of “Development” as required by the DNR in reference to Flood Plain Control.  </w:t>
      </w:r>
      <w:r w:rsidRPr="00912AAA">
        <w:rPr>
          <w:sz w:val="22"/>
          <w:szCs w:val="22"/>
        </w:rPr>
        <w:t xml:space="preserve"> </w:t>
      </w:r>
    </w:p>
    <w:p w:rsidR="008D035D" w:rsidRPr="00912AAA" w:rsidRDefault="008D035D">
      <w:pPr>
        <w:rPr>
          <w:sz w:val="22"/>
          <w:szCs w:val="22"/>
        </w:rPr>
      </w:pPr>
      <w:r>
        <w:rPr>
          <w:sz w:val="22"/>
          <w:szCs w:val="22"/>
        </w:rPr>
        <w:t xml:space="preserve">The Plan Commission understood the update as presented and recommends approval.    </w:t>
      </w:r>
    </w:p>
    <w:p w:rsidR="008D035D" w:rsidRDefault="00912AAA">
      <w:pPr>
        <w:rPr>
          <w:bCs/>
          <w:color w:val="000000"/>
          <w:sz w:val="22"/>
          <w:szCs w:val="22"/>
        </w:rPr>
      </w:pPr>
      <w:r w:rsidRPr="00912AAA">
        <w:rPr>
          <w:bCs/>
          <w:color w:val="000000"/>
          <w:sz w:val="22"/>
          <w:szCs w:val="22"/>
        </w:rPr>
        <w:t xml:space="preserve">In order to avoid confusion </w:t>
      </w:r>
      <w:r w:rsidR="008D035D">
        <w:rPr>
          <w:bCs/>
          <w:color w:val="000000"/>
          <w:sz w:val="22"/>
          <w:szCs w:val="22"/>
        </w:rPr>
        <w:t xml:space="preserve">on the correction, </w:t>
      </w:r>
      <w:r w:rsidRPr="00912AAA">
        <w:rPr>
          <w:bCs/>
          <w:color w:val="000000"/>
          <w:sz w:val="22"/>
          <w:szCs w:val="22"/>
        </w:rPr>
        <w:t xml:space="preserve">we recommend that Ordinance 2023-20 adopted by Council on June 30, 2023 be corrected </w:t>
      </w:r>
      <w:r w:rsidR="008D035D">
        <w:rPr>
          <w:bCs/>
          <w:color w:val="000000"/>
          <w:sz w:val="22"/>
          <w:szCs w:val="22"/>
        </w:rPr>
        <w:t xml:space="preserve">with a restatement of the entire </w:t>
      </w:r>
      <w:r w:rsidRPr="00912AAA">
        <w:rPr>
          <w:bCs/>
          <w:color w:val="000000"/>
          <w:sz w:val="22"/>
          <w:szCs w:val="22"/>
        </w:rPr>
        <w:t>definition</w:t>
      </w:r>
      <w:r w:rsidR="008D035D">
        <w:rPr>
          <w:bCs/>
          <w:color w:val="000000"/>
          <w:sz w:val="22"/>
          <w:szCs w:val="22"/>
        </w:rPr>
        <w:t xml:space="preserve">. </w:t>
      </w:r>
    </w:p>
    <w:p w:rsidR="008D035D" w:rsidRDefault="008D035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Thank you for your assistance with this matter. Our apologies for the extra work</w:t>
      </w:r>
      <w:r w:rsidR="00C0569A">
        <w:rPr>
          <w:bCs/>
          <w:color w:val="000000"/>
          <w:sz w:val="22"/>
          <w:szCs w:val="22"/>
        </w:rPr>
        <w:t xml:space="preserve">.  </w:t>
      </w:r>
      <w:bookmarkStart w:id="0" w:name="_GoBack"/>
      <w:bookmarkEnd w:id="0"/>
    </w:p>
    <w:p w:rsidR="008D035D" w:rsidRDefault="008D035D">
      <w:pPr>
        <w:rPr>
          <w:bCs/>
          <w:color w:val="000000"/>
          <w:sz w:val="22"/>
          <w:szCs w:val="22"/>
        </w:rPr>
      </w:pPr>
    </w:p>
    <w:p w:rsidR="008D035D" w:rsidRPr="00912AAA" w:rsidRDefault="008D035D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Joanie Fitzwater, Planning Director</w:t>
      </w:r>
    </w:p>
    <w:sectPr w:rsidR="008D035D" w:rsidRPr="00912AAA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F1" w:rsidRDefault="00BA6CF1">
      <w:pPr>
        <w:spacing w:after="0" w:line="240" w:lineRule="auto"/>
      </w:pPr>
      <w:r>
        <w:separator/>
      </w:r>
    </w:p>
  </w:endnote>
  <w:endnote w:type="continuationSeparator" w:id="0">
    <w:p w:rsidR="00BA6CF1" w:rsidRDefault="00BA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F1" w:rsidRDefault="00BA6CF1">
      <w:pPr>
        <w:spacing w:after="0" w:line="240" w:lineRule="auto"/>
      </w:pPr>
      <w:r>
        <w:separator/>
      </w:r>
    </w:p>
  </w:footnote>
  <w:footnote w:type="continuationSeparator" w:id="0">
    <w:p w:rsidR="00BA6CF1" w:rsidRDefault="00BA6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F1"/>
    <w:rsid w:val="001F4692"/>
    <w:rsid w:val="00201891"/>
    <w:rsid w:val="00306307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812C84"/>
    <w:rsid w:val="008D035D"/>
    <w:rsid w:val="00912AAA"/>
    <w:rsid w:val="009575A2"/>
    <w:rsid w:val="00BA6CF1"/>
    <w:rsid w:val="00C0569A"/>
    <w:rsid w:val="00CE4F23"/>
    <w:rsid w:val="00D77C46"/>
    <w:rsid w:val="00E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3B10"/>
  <w15:chartTrackingRefBased/>
  <w15:docId w15:val="{D01558AA-12B6-4EAC-930B-3BF58885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tzwater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CE79ED00D34D77B0E7509C2BE0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1355-F2A0-46D6-9CBD-3712998A4255}"/>
      </w:docPartPr>
      <w:docPartBody>
        <w:p w:rsidR="00000000" w:rsidRDefault="003F0FDA">
          <w:pPr>
            <w:pStyle w:val="EFCE79ED00D34D77B0E7509C2BE0FB7C"/>
          </w:pPr>
          <w:r>
            <w:t>memo</w:t>
          </w:r>
        </w:p>
      </w:docPartBody>
    </w:docPart>
    <w:docPart>
      <w:docPartPr>
        <w:name w:val="EF9F6AE389F445E29504D7891611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375B-8002-4A04-BD20-8B8DF6EC8A36}"/>
      </w:docPartPr>
      <w:docPartBody>
        <w:p w:rsidR="00000000" w:rsidRDefault="003F0FDA">
          <w:pPr>
            <w:pStyle w:val="EF9F6AE389F445E29504D78916111625"/>
          </w:pPr>
          <w:r w:rsidRPr="00812C84">
            <w:t>Company name</w:t>
          </w:r>
        </w:p>
      </w:docPartBody>
    </w:docPart>
    <w:docPart>
      <w:docPartPr>
        <w:name w:val="E08F225E21F843B790BEDFE1D93A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DB7F-ADF3-4215-87F3-F03C2C9EAD5C}"/>
      </w:docPartPr>
      <w:docPartBody>
        <w:p w:rsidR="00000000" w:rsidRDefault="003F0FDA">
          <w:pPr>
            <w:pStyle w:val="E08F225E21F843B790BEDFE1D93AD9B6"/>
          </w:pPr>
          <w:r>
            <w:t>To:</w:t>
          </w:r>
        </w:p>
      </w:docPartBody>
    </w:docPart>
    <w:docPart>
      <w:docPartPr>
        <w:name w:val="ED76BAA8FF904A1EA64C94BC17E5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3F66-58BB-4D7A-B030-147AA2D99CB3}"/>
      </w:docPartPr>
      <w:docPartBody>
        <w:p w:rsidR="00000000" w:rsidRDefault="003F0FDA">
          <w:pPr>
            <w:pStyle w:val="ED76BAA8FF904A1EA64C94BC17E5E008"/>
          </w:pPr>
          <w:r>
            <w:t xml:space="preserve">From: </w:t>
          </w:r>
        </w:p>
      </w:docPartBody>
    </w:docPart>
    <w:docPart>
      <w:docPartPr>
        <w:name w:val="6316BBAEF6014A6CB654DCCF9B4D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5CD7-2372-477B-B98E-187EB12DBFD4}"/>
      </w:docPartPr>
      <w:docPartBody>
        <w:p w:rsidR="00000000" w:rsidRDefault="00E82F23">
          <w:pPr>
            <w:pStyle w:val="6316BBAEF6014A6CB654DCCF9B4DB49A"/>
          </w:pPr>
          <w:r>
            <w:t>Your name</w:t>
          </w:r>
        </w:p>
      </w:docPartBody>
    </w:docPart>
    <w:docPart>
      <w:docPartPr>
        <w:name w:val="5E989C9F660A4526B456AFCE02F2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86F6-A3E3-4E2C-9817-8BBEED6B63BA}"/>
      </w:docPartPr>
      <w:docPartBody>
        <w:p w:rsidR="00000000" w:rsidRDefault="003F0FDA">
          <w:pPr>
            <w:pStyle w:val="5E989C9F660A4526B456AFCE02F2D95C"/>
          </w:pPr>
          <w:r>
            <w:t xml:space="preserve">CC: </w:t>
          </w:r>
        </w:p>
      </w:docPartBody>
    </w:docPart>
    <w:docPart>
      <w:docPartPr>
        <w:name w:val="67A45A1D31644A1488AB61CC9FF9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52DD-086F-4796-98A0-1E0EDDEBAF59}"/>
      </w:docPartPr>
      <w:docPartBody>
        <w:p w:rsidR="00000000" w:rsidRDefault="003F0FDA">
          <w:pPr>
            <w:pStyle w:val="67A45A1D31644A1488AB61CC9FF973EA"/>
          </w:pPr>
          <w:r>
            <w:t>Date:</w:t>
          </w:r>
        </w:p>
      </w:docPartBody>
    </w:docPart>
    <w:docPart>
      <w:docPartPr>
        <w:name w:val="726357BA7B6E4444BFBC255B3A5D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9A2B-7120-4051-8BD2-BFCC7626DBDA}"/>
      </w:docPartPr>
      <w:docPartBody>
        <w:p w:rsidR="00000000" w:rsidRDefault="003F0FDA">
          <w:pPr>
            <w:pStyle w:val="726357BA7B6E4444BFBC255B3A5D6948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E79ED00D34D77B0E7509C2BE0FB7C">
    <w:name w:val="EFCE79ED00D34D77B0E7509C2BE0FB7C"/>
  </w:style>
  <w:style w:type="paragraph" w:customStyle="1" w:styleId="EF9F6AE389F445E29504D78916111625">
    <w:name w:val="EF9F6AE389F445E29504D78916111625"/>
  </w:style>
  <w:style w:type="paragraph" w:customStyle="1" w:styleId="E08F225E21F843B790BEDFE1D93AD9B6">
    <w:name w:val="E08F225E21F843B790BEDFE1D93AD9B6"/>
  </w:style>
  <w:style w:type="paragraph" w:customStyle="1" w:styleId="CB0781BBD8184DC593335141CECA6186">
    <w:name w:val="CB0781BBD8184DC593335141CECA6186"/>
  </w:style>
  <w:style w:type="paragraph" w:customStyle="1" w:styleId="ED76BAA8FF904A1EA64C94BC17E5E008">
    <w:name w:val="ED76BAA8FF904A1EA64C94BC17E5E008"/>
  </w:style>
  <w:style w:type="paragraph" w:customStyle="1" w:styleId="6316BBAEF6014A6CB654DCCF9B4DB49A">
    <w:name w:val="6316BBAEF6014A6CB654DCCF9B4DB49A"/>
  </w:style>
  <w:style w:type="paragraph" w:customStyle="1" w:styleId="5E989C9F660A4526B456AFCE02F2D95C">
    <w:name w:val="5E989C9F660A4526B456AFCE02F2D95C"/>
  </w:style>
  <w:style w:type="paragraph" w:customStyle="1" w:styleId="52DCD36EA9E74CD89AD20F4944D9A1BC">
    <w:name w:val="52DCD36EA9E74CD89AD20F4944D9A1BC"/>
  </w:style>
  <w:style w:type="paragraph" w:customStyle="1" w:styleId="67A45A1D31644A1488AB61CC9FF973EA">
    <w:name w:val="67A45A1D31644A1488AB61CC9FF973EA"/>
  </w:style>
  <w:style w:type="paragraph" w:customStyle="1" w:styleId="4F8345827E804223B54AA796B2007A12">
    <w:name w:val="4F8345827E804223B54AA796B2007A12"/>
  </w:style>
  <w:style w:type="paragraph" w:customStyle="1" w:styleId="726357BA7B6E4444BFBC255B3A5D6948">
    <w:name w:val="726357BA7B6E4444BFBC255B3A5D6948"/>
  </w:style>
  <w:style w:type="paragraph" w:customStyle="1" w:styleId="7953C30B4EB14D0E9E4473F53A5681B5">
    <w:name w:val="7953C30B4EB14D0E9E4473F53A5681B5"/>
  </w:style>
  <w:style w:type="paragraph" w:customStyle="1" w:styleId="64F2F4CA09244BDE9AF0293C9D58B1F6">
    <w:name w:val="64F2F4CA09244BDE9AF0293C9D58B1F6"/>
  </w:style>
  <w:style w:type="paragraph" w:customStyle="1" w:styleId="43D7818548E84C5581502C726663F633">
    <w:name w:val="43D7818548E84C5581502C726663F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EF32-9066-469B-BDE6-CC81E43E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1213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Fitzwater</dc:creator>
  <cp:keywords/>
  <dc:description/>
  <cp:lastModifiedBy>Joan Fitzwater</cp:lastModifiedBy>
  <cp:revision>1</cp:revision>
  <dcterms:created xsi:type="dcterms:W3CDTF">2023-08-03T15:24:00Z</dcterms:created>
  <dcterms:modified xsi:type="dcterms:W3CDTF">2023-08-04T16:57:00Z</dcterms:modified>
</cp:coreProperties>
</file>